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923" w:rsidRDefault="006C0E1E">
      <w:r>
        <w:t>Sehr geehrter Herr Dr. Fischer,</w:t>
      </w:r>
    </w:p>
    <w:p w:rsidR="006C0E1E" w:rsidRDefault="006C0E1E"/>
    <w:p w:rsidR="006C0E1E" w:rsidRDefault="006C0E1E">
      <w:r>
        <w:t>vielen Dank, dass Sie mir helfen wollen.</w:t>
      </w:r>
    </w:p>
    <w:p w:rsidR="006C0E1E" w:rsidRDefault="006C0E1E">
      <w:r>
        <w:t>Den Index habe ich, wie von Ihnen genannt, aktualisiert / erneuert.</w:t>
      </w:r>
    </w:p>
    <w:p w:rsidR="006C0E1E" w:rsidRDefault="006C0E1E">
      <w:r>
        <w:t xml:space="preserve">Als ich im Suchfeld (rechts daneben habe ich im Menü „ISBN und andere Nummern“ ausgewählt) die ISBN eingegeben habe (mittels Scanner), wurde zunächst angezeigt: „Feld 8 fehlt“. </w:t>
      </w:r>
    </w:p>
    <w:p w:rsidR="006C0E1E" w:rsidRDefault="006C0E1E">
      <w:r>
        <w:t>Danach habe ich erneut diese Suche probiert, da wird angezeigt: „</w:t>
      </w:r>
    </w:p>
    <w:p w:rsidR="006C0E1E" w:rsidRDefault="006C0E1E"/>
    <w:p w:rsidR="006C0E1E" w:rsidRDefault="006C0E1E">
      <w:r>
        <w:t xml:space="preserve"> </w:t>
      </w:r>
      <w:r>
        <w:rPr>
          <w:noProof/>
          <w:lang w:eastAsia="de-DE"/>
        </w:rPr>
        <w:drawing>
          <wp:inline distT="0" distB="0" distL="0" distR="0" wp14:anchorId="7BDB8B25" wp14:editId="40A3C19F">
            <wp:extent cx="4266565" cy="2428875"/>
            <wp:effectExtent l="0" t="0" r="635" b="952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42327" t="41338" r="42461" b="44806"/>
                    <a:stretch/>
                  </pic:blipFill>
                  <pic:spPr bwMode="auto">
                    <a:xfrm>
                      <a:off x="0" y="0"/>
                      <a:ext cx="4266565" cy="2428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C0E1E" w:rsidRDefault="006C0E1E"/>
    <w:p w:rsidR="006C0E1E" w:rsidRDefault="006C0E1E">
      <w:r>
        <w:t>Wenn ich dieses Feld schließe (durch Klick auf das Kreuz), erscheint ein großes Feld, überschrieben mit</w:t>
      </w:r>
    </w:p>
    <w:p w:rsidR="006C0E1E" w:rsidRPr="006C0E1E" w:rsidRDefault="006C0E1E" w:rsidP="006C0E1E">
      <w:pPr>
        <w:jc w:val="center"/>
        <w:rPr>
          <w:sz w:val="36"/>
          <w:szCs w:val="36"/>
        </w:rPr>
      </w:pPr>
      <w:r w:rsidRPr="006C0E1E">
        <w:rPr>
          <w:sz w:val="36"/>
          <w:szCs w:val="36"/>
        </w:rPr>
        <w:t>A99:Index</w:t>
      </w:r>
    </w:p>
    <w:p w:rsidR="006C0E1E" w:rsidRDefault="006C0E1E"/>
    <w:p w:rsidR="006C0E1E" w:rsidRDefault="009F7867">
      <w:r>
        <w:t xml:space="preserve">Der zweite angegebene Fehler „Kein Erfolg, Index 9…“ wiederholt sich </w:t>
      </w:r>
      <w:proofErr w:type="spellStart"/>
      <w:r>
        <w:t>regelmässig</w:t>
      </w:r>
      <w:proofErr w:type="spellEnd"/>
      <w:r>
        <w:t>.</w:t>
      </w:r>
    </w:p>
    <w:p w:rsidR="009F7867" w:rsidRDefault="009F7867">
      <w:r>
        <w:t>Zu Ihren weiteren Fragen:</w:t>
      </w:r>
    </w:p>
    <w:p w:rsidR="009F7867" w:rsidRDefault="009F7867"/>
    <w:p w:rsidR="009F7867" w:rsidRDefault="009F7867" w:rsidP="009F7867">
      <w:pPr>
        <w:pStyle w:val="NurText"/>
      </w:pPr>
      <w:r>
        <w:t>1. Wenn Sie den Datensatz zu der gesuchten ISB-Nummer aufrufen, was wird in der einfachen Anzeige gezeigt (die mit "#00 … beginnt, eventuell mit F5 umschalten)? Bitte kopieren (in Brief oder Textdatei).</w:t>
      </w:r>
    </w:p>
    <w:p w:rsidR="009F7867" w:rsidRDefault="009F7867"/>
    <w:p w:rsidR="009F7867" w:rsidRDefault="009F7867" w:rsidP="009F7867">
      <w:pPr>
        <w:autoSpaceDE w:val="0"/>
        <w:autoSpaceDN w:val="0"/>
        <w:adjustRightInd w:val="0"/>
        <w:spacing w:after="0" w:line="240" w:lineRule="auto"/>
        <w:ind w:left="75" w:right="150"/>
        <w:rPr>
          <w:rFonts w:ascii="allegro Lucida Console" w:hAnsi="allegro Lucida Console" w:cs="allegro Lucida Console"/>
          <w:sz w:val="18"/>
          <w:szCs w:val="18"/>
        </w:rPr>
      </w:pPr>
      <w:r>
        <w:rPr>
          <w:rFonts w:ascii="allegro Lucida Console" w:hAnsi="allegro Lucida Console" w:cs="allegro Lucida Console"/>
          <w:sz w:val="18"/>
          <w:szCs w:val="18"/>
        </w:rPr>
        <w:t>#00 a302945</w:t>
      </w:r>
    </w:p>
    <w:p w:rsidR="009F7867" w:rsidRDefault="009F7867" w:rsidP="009F7867">
      <w:pPr>
        <w:autoSpaceDE w:val="0"/>
        <w:autoSpaceDN w:val="0"/>
        <w:adjustRightInd w:val="0"/>
        <w:spacing w:after="0" w:line="240" w:lineRule="auto"/>
        <w:ind w:left="75" w:right="150"/>
        <w:rPr>
          <w:rFonts w:ascii="allegro Lucida Console" w:hAnsi="allegro Lucida Console" w:cs="allegro Lucida Console"/>
          <w:sz w:val="18"/>
          <w:szCs w:val="18"/>
        </w:rPr>
      </w:pPr>
      <w:r>
        <w:rPr>
          <w:rFonts w:ascii="allegro Lucida Console" w:hAnsi="allegro Lucida Console" w:cs="allegro Lucida Console"/>
          <w:sz w:val="18"/>
          <w:szCs w:val="18"/>
        </w:rPr>
        <w:t>#20 Vertrieben, geflohen - angekommen?</w:t>
      </w:r>
    </w:p>
    <w:p w:rsidR="009F7867" w:rsidRDefault="009F7867" w:rsidP="009F7867">
      <w:pPr>
        <w:autoSpaceDE w:val="0"/>
        <w:autoSpaceDN w:val="0"/>
        <w:adjustRightInd w:val="0"/>
        <w:spacing w:after="0" w:line="240" w:lineRule="auto"/>
        <w:ind w:left="75" w:right="150"/>
        <w:rPr>
          <w:rFonts w:ascii="allegro Lucida Console" w:hAnsi="allegro Lucida Console" w:cs="allegro Lucida Console"/>
          <w:sz w:val="18"/>
          <w:szCs w:val="18"/>
        </w:rPr>
      </w:pPr>
      <w:r>
        <w:rPr>
          <w:rFonts w:ascii="allegro Lucida Console" w:hAnsi="allegro Lucida Console" w:cs="allegro Lucida Console"/>
          <w:sz w:val="18"/>
          <w:szCs w:val="18"/>
        </w:rPr>
        <w:t xml:space="preserve">#40 </w:t>
      </w:r>
      <w:proofErr w:type="spellStart"/>
      <w:r>
        <w:rPr>
          <w:rFonts w:ascii="allegro Lucida Console" w:hAnsi="allegro Lucida Console" w:cs="allegro Lucida Console"/>
          <w:sz w:val="18"/>
          <w:szCs w:val="18"/>
        </w:rPr>
        <w:t>Quentmeier</w:t>
      </w:r>
      <w:proofErr w:type="spellEnd"/>
      <w:r>
        <w:rPr>
          <w:rFonts w:ascii="allegro Lucida Console" w:hAnsi="allegro Lucida Console" w:cs="allegro Lucida Console"/>
          <w:sz w:val="18"/>
          <w:szCs w:val="18"/>
        </w:rPr>
        <w:t xml:space="preserve">, </w:t>
      </w:r>
      <w:proofErr w:type="spellStart"/>
      <w:r>
        <w:rPr>
          <w:rFonts w:ascii="allegro Lucida Console" w:hAnsi="allegro Lucida Console" w:cs="allegro Lucida Console"/>
          <w:sz w:val="18"/>
          <w:szCs w:val="18"/>
        </w:rPr>
        <w:t>Stupperich</w:t>
      </w:r>
      <w:proofErr w:type="spellEnd"/>
      <w:r>
        <w:rPr>
          <w:rFonts w:ascii="allegro Lucida Console" w:hAnsi="allegro Lucida Console" w:cs="allegro Lucida Console"/>
          <w:sz w:val="18"/>
          <w:szCs w:val="18"/>
        </w:rPr>
        <w:t>, Wernstedt</w:t>
      </w:r>
    </w:p>
    <w:p w:rsidR="009F7867" w:rsidRDefault="009F7867" w:rsidP="009F7867">
      <w:pPr>
        <w:autoSpaceDE w:val="0"/>
        <w:autoSpaceDN w:val="0"/>
        <w:adjustRightInd w:val="0"/>
        <w:spacing w:after="0" w:line="240" w:lineRule="auto"/>
        <w:ind w:left="75" w:right="150"/>
        <w:rPr>
          <w:rFonts w:ascii="allegro Lucida Console" w:hAnsi="allegro Lucida Console" w:cs="allegro Lucida Console"/>
          <w:sz w:val="18"/>
          <w:szCs w:val="18"/>
        </w:rPr>
      </w:pPr>
      <w:r>
        <w:rPr>
          <w:rFonts w:ascii="allegro Lucida Console" w:hAnsi="allegro Lucida Console" w:cs="allegro Lucida Console"/>
          <w:sz w:val="18"/>
          <w:szCs w:val="18"/>
        </w:rPr>
        <w:t xml:space="preserve">#74 </w:t>
      </w:r>
      <w:proofErr w:type="spellStart"/>
      <w:r>
        <w:rPr>
          <w:rFonts w:ascii="allegro Lucida Console" w:hAnsi="allegro Lucida Console" w:cs="allegro Lucida Console"/>
          <w:sz w:val="18"/>
          <w:szCs w:val="18"/>
        </w:rPr>
        <w:t>Dalbach</w:t>
      </w:r>
      <w:proofErr w:type="spellEnd"/>
    </w:p>
    <w:p w:rsidR="009F7867" w:rsidRDefault="009F7867" w:rsidP="009F7867">
      <w:pPr>
        <w:autoSpaceDE w:val="0"/>
        <w:autoSpaceDN w:val="0"/>
        <w:adjustRightInd w:val="0"/>
        <w:spacing w:after="0" w:line="240" w:lineRule="auto"/>
        <w:ind w:left="75" w:right="150"/>
        <w:rPr>
          <w:rFonts w:ascii="allegro Lucida Console" w:hAnsi="allegro Lucida Console" w:cs="allegro Lucida Console"/>
          <w:sz w:val="18"/>
          <w:szCs w:val="18"/>
        </w:rPr>
      </w:pPr>
      <w:r>
        <w:rPr>
          <w:rFonts w:ascii="allegro Lucida Console" w:hAnsi="allegro Lucida Console" w:cs="allegro Lucida Console"/>
          <w:sz w:val="18"/>
          <w:szCs w:val="18"/>
        </w:rPr>
        <w:t>#75 Wochenschau-Verlag</w:t>
      </w:r>
    </w:p>
    <w:p w:rsidR="009F7867" w:rsidRDefault="009F7867" w:rsidP="009F7867">
      <w:pPr>
        <w:autoSpaceDE w:val="0"/>
        <w:autoSpaceDN w:val="0"/>
        <w:adjustRightInd w:val="0"/>
        <w:spacing w:after="0" w:line="240" w:lineRule="auto"/>
        <w:ind w:left="75" w:right="150"/>
        <w:rPr>
          <w:rFonts w:ascii="allegro Lucida Console" w:hAnsi="allegro Lucida Console" w:cs="allegro Lucida Console"/>
          <w:sz w:val="18"/>
          <w:szCs w:val="18"/>
        </w:rPr>
      </w:pPr>
      <w:r>
        <w:rPr>
          <w:rFonts w:ascii="allegro Lucida Console" w:hAnsi="allegro Lucida Console" w:cs="allegro Lucida Console"/>
          <w:sz w:val="18"/>
          <w:szCs w:val="18"/>
        </w:rPr>
        <w:t>#76 2016</w:t>
      </w:r>
    </w:p>
    <w:p w:rsidR="009F7867" w:rsidRDefault="009F7867" w:rsidP="009F7867">
      <w:pPr>
        <w:autoSpaceDE w:val="0"/>
        <w:autoSpaceDN w:val="0"/>
        <w:adjustRightInd w:val="0"/>
        <w:spacing w:after="0" w:line="240" w:lineRule="auto"/>
        <w:ind w:left="75" w:right="150"/>
        <w:rPr>
          <w:rFonts w:ascii="allegro Lucida Console" w:hAnsi="allegro Lucida Console" w:cs="allegro Lucida Console"/>
          <w:sz w:val="18"/>
          <w:szCs w:val="18"/>
        </w:rPr>
      </w:pPr>
      <w:r>
        <w:rPr>
          <w:rFonts w:ascii="allegro Lucida Console" w:hAnsi="allegro Lucida Console" w:cs="allegro Lucida Console"/>
          <w:sz w:val="18"/>
          <w:szCs w:val="18"/>
        </w:rPr>
        <w:t>#87 978-3-7344-0351-4</w:t>
      </w:r>
    </w:p>
    <w:p w:rsidR="009F7867" w:rsidRDefault="009F7867" w:rsidP="009F7867">
      <w:pPr>
        <w:autoSpaceDE w:val="0"/>
        <w:autoSpaceDN w:val="0"/>
        <w:adjustRightInd w:val="0"/>
        <w:spacing w:after="0" w:line="240" w:lineRule="auto"/>
        <w:ind w:left="75" w:right="150"/>
        <w:rPr>
          <w:rFonts w:ascii="allegro Lucida Console" w:hAnsi="allegro Lucida Console" w:cs="allegro Lucida Console"/>
          <w:sz w:val="18"/>
          <w:szCs w:val="18"/>
        </w:rPr>
      </w:pPr>
      <w:r>
        <w:rPr>
          <w:rFonts w:ascii="allegro Lucida Console" w:hAnsi="allegro Lucida Console" w:cs="allegro Lucida Console"/>
          <w:sz w:val="18"/>
          <w:szCs w:val="18"/>
        </w:rPr>
        <w:t xml:space="preserve">#90 </w:t>
      </w:r>
      <w:proofErr w:type="spellStart"/>
      <w:r>
        <w:rPr>
          <w:rFonts w:ascii="allegro Lucida Console" w:hAnsi="allegro Lucida Console" w:cs="allegro Lucida Console"/>
          <w:sz w:val="18"/>
          <w:szCs w:val="18"/>
        </w:rPr>
        <w:t>Ge</w:t>
      </w:r>
      <w:proofErr w:type="spellEnd"/>
      <w:r>
        <w:rPr>
          <w:rFonts w:ascii="allegro Lucida Console" w:hAnsi="allegro Lucida Console" w:cs="allegro Lucida Console"/>
          <w:sz w:val="18"/>
          <w:szCs w:val="18"/>
        </w:rPr>
        <w:t xml:space="preserve"> II 584</w:t>
      </w:r>
    </w:p>
    <w:p w:rsidR="009F7867" w:rsidRDefault="009F7867" w:rsidP="009F7867">
      <w:pPr>
        <w:rPr>
          <w:rFonts w:ascii="allegro Lucida Console" w:hAnsi="allegro Lucida Console" w:cs="allegro Lucida Console"/>
          <w:sz w:val="18"/>
          <w:szCs w:val="18"/>
        </w:rPr>
      </w:pPr>
      <w:r>
        <w:rPr>
          <w:rFonts w:ascii="allegro Lucida Console" w:hAnsi="allegro Lucida Console" w:cs="allegro Lucida Console"/>
          <w:sz w:val="18"/>
          <w:szCs w:val="18"/>
        </w:rPr>
        <w:t>#99n20161101/13:43:04</w:t>
      </w:r>
    </w:p>
    <w:p w:rsidR="009F7867" w:rsidRDefault="009F7867" w:rsidP="009F7867">
      <w:pPr>
        <w:pStyle w:val="NurText"/>
      </w:pPr>
      <w:r>
        <w:lastRenderedPageBreak/>
        <w:t>2. Wenn Sie dann F7 drücken, so werden die daraus erzeugten Registereinträge angezeigt. Bitte auch kopieren und anfügen.</w:t>
      </w:r>
    </w:p>
    <w:p w:rsidR="009F7867" w:rsidRDefault="009F7867" w:rsidP="009F7867"/>
    <w:p w:rsidR="009F7867" w:rsidRDefault="009F7867" w:rsidP="009F7867">
      <w:pPr>
        <w:autoSpaceDE w:val="0"/>
        <w:autoSpaceDN w:val="0"/>
        <w:adjustRightInd w:val="0"/>
        <w:spacing w:after="0" w:line="240" w:lineRule="auto"/>
        <w:rPr>
          <w:rFonts w:ascii="allegro New Roman" w:hAnsi="allegro New Roman" w:cs="allegro New Roman"/>
          <w:sz w:val="24"/>
          <w:szCs w:val="24"/>
        </w:rPr>
      </w:pPr>
      <w:r>
        <w:rPr>
          <w:rFonts w:ascii="allegro New Roman" w:hAnsi="allegro New Roman" w:cs="allegro New Roman"/>
          <w:sz w:val="24"/>
          <w:szCs w:val="24"/>
        </w:rPr>
        <w:t>|/201600</w:t>
      </w:r>
    </w:p>
    <w:p w:rsidR="009F7867" w:rsidRDefault="009F7867" w:rsidP="009F7867">
      <w:pPr>
        <w:autoSpaceDE w:val="0"/>
        <w:autoSpaceDN w:val="0"/>
        <w:adjustRightInd w:val="0"/>
        <w:spacing w:after="0" w:line="240" w:lineRule="auto"/>
        <w:rPr>
          <w:rFonts w:ascii="allegro New Roman" w:hAnsi="allegro New Roman" w:cs="allegro New Roman"/>
          <w:sz w:val="24"/>
          <w:szCs w:val="24"/>
        </w:rPr>
      </w:pPr>
      <w:r>
        <w:rPr>
          <w:rFonts w:ascii="allegro New Roman" w:hAnsi="allegro New Roman" w:cs="allegro New Roman"/>
          <w:sz w:val="24"/>
          <w:szCs w:val="24"/>
        </w:rPr>
        <w:t>|0Vertrieben, geflohen - angekommen</w:t>
      </w:r>
      <w:proofErr w:type="gramStart"/>
      <w:r>
        <w:rPr>
          <w:rFonts w:ascii="allegro New Roman" w:hAnsi="allegro New Roman" w:cs="allegro New Roman"/>
          <w:sz w:val="24"/>
          <w:szCs w:val="24"/>
        </w:rPr>
        <w:t xml:space="preserve">?     </w:t>
      </w:r>
      <w:proofErr w:type="gramEnd"/>
      <w:r>
        <w:rPr>
          <w:rFonts w:ascii="allegro New Roman" w:hAnsi="allegro New Roman" w:cs="allegro New Roman"/>
          <w:sz w:val="24"/>
          <w:szCs w:val="24"/>
        </w:rPr>
        <w:t>·Quentmeier·2016·Ge II 584</w:t>
      </w:r>
    </w:p>
    <w:p w:rsidR="009F7867" w:rsidRDefault="009F7867" w:rsidP="009F7867">
      <w:pPr>
        <w:autoSpaceDE w:val="0"/>
        <w:autoSpaceDN w:val="0"/>
        <w:adjustRightInd w:val="0"/>
        <w:spacing w:after="0" w:line="240" w:lineRule="auto"/>
        <w:rPr>
          <w:rFonts w:ascii="allegro New Roman" w:hAnsi="allegro New Roman" w:cs="allegro New Roman"/>
          <w:sz w:val="24"/>
          <w:szCs w:val="24"/>
        </w:rPr>
      </w:pPr>
      <w:r>
        <w:rPr>
          <w:rFonts w:ascii="allegro New Roman" w:hAnsi="allegro New Roman" w:cs="allegro New Roman"/>
          <w:sz w:val="24"/>
          <w:szCs w:val="24"/>
        </w:rPr>
        <w:t xml:space="preserve">|1quentmeier, </w:t>
      </w:r>
      <w:proofErr w:type="spellStart"/>
      <w:r>
        <w:rPr>
          <w:rFonts w:ascii="allegro New Roman" w:hAnsi="allegro New Roman" w:cs="allegro New Roman"/>
          <w:sz w:val="24"/>
          <w:szCs w:val="24"/>
        </w:rPr>
        <w:t>stupperich</w:t>
      </w:r>
      <w:proofErr w:type="spellEnd"/>
      <w:r>
        <w:rPr>
          <w:rFonts w:ascii="allegro New Roman" w:hAnsi="allegro New Roman" w:cs="allegro New Roman"/>
          <w:sz w:val="24"/>
          <w:szCs w:val="24"/>
        </w:rPr>
        <w:t xml:space="preserve">, </w:t>
      </w:r>
      <w:proofErr w:type="spellStart"/>
      <w:r>
        <w:rPr>
          <w:rFonts w:ascii="allegro New Roman" w:hAnsi="allegro New Roman" w:cs="allegro New Roman"/>
          <w:sz w:val="24"/>
          <w:szCs w:val="24"/>
        </w:rPr>
        <w:t>wernstedt</w:t>
      </w:r>
      <w:proofErr w:type="spellEnd"/>
    </w:p>
    <w:p w:rsidR="009F7867" w:rsidRDefault="009F7867" w:rsidP="009F7867">
      <w:pPr>
        <w:autoSpaceDE w:val="0"/>
        <w:autoSpaceDN w:val="0"/>
        <w:adjustRightInd w:val="0"/>
        <w:spacing w:after="0" w:line="240" w:lineRule="auto"/>
        <w:rPr>
          <w:rFonts w:ascii="allegro New Roman" w:hAnsi="allegro New Roman" w:cs="allegro New Roman"/>
          <w:sz w:val="24"/>
          <w:szCs w:val="24"/>
        </w:rPr>
      </w:pPr>
      <w:r>
        <w:rPr>
          <w:rFonts w:ascii="allegro New Roman" w:hAnsi="allegro New Roman" w:cs="allegro New Roman"/>
          <w:sz w:val="24"/>
          <w:szCs w:val="24"/>
        </w:rPr>
        <w:t>|3angekommen</w:t>
      </w:r>
    </w:p>
    <w:p w:rsidR="009F7867" w:rsidRDefault="009F7867" w:rsidP="009F7867">
      <w:pPr>
        <w:autoSpaceDE w:val="0"/>
        <w:autoSpaceDN w:val="0"/>
        <w:adjustRightInd w:val="0"/>
        <w:spacing w:after="0" w:line="240" w:lineRule="auto"/>
        <w:rPr>
          <w:rFonts w:ascii="allegro New Roman" w:hAnsi="allegro New Roman" w:cs="allegro New Roman"/>
          <w:sz w:val="24"/>
          <w:szCs w:val="24"/>
        </w:rPr>
      </w:pPr>
      <w:r>
        <w:rPr>
          <w:rFonts w:ascii="allegro New Roman" w:hAnsi="allegro New Roman" w:cs="allegro New Roman"/>
          <w:sz w:val="24"/>
          <w:szCs w:val="24"/>
        </w:rPr>
        <w:t>|3geflohen</w:t>
      </w:r>
    </w:p>
    <w:p w:rsidR="009F7867" w:rsidRDefault="009F7867" w:rsidP="009F7867">
      <w:pPr>
        <w:autoSpaceDE w:val="0"/>
        <w:autoSpaceDN w:val="0"/>
        <w:adjustRightInd w:val="0"/>
        <w:spacing w:after="0" w:line="240" w:lineRule="auto"/>
        <w:rPr>
          <w:rFonts w:ascii="allegro New Roman" w:hAnsi="allegro New Roman" w:cs="allegro New Roman"/>
          <w:sz w:val="24"/>
          <w:szCs w:val="24"/>
        </w:rPr>
      </w:pPr>
      <w:r>
        <w:rPr>
          <w:rFonts w:ascii="allegro New Roman" w:hAnsi="allegro New Roman" w:cs="allegro New Roman"/>
          <w:sz w:val="24"/>
          <w:szCs w:val="24"/>
        </w:rPr>
        <w:t>|3vertrieben</w:t>
      </w:r>
    </w:p>
    <w:p w:rsidR="009F7867" w:rsidRDefault="009F7867" w:rsidP="009F7867">
      <w:pPr>
        <w:autoSpaceDE w:val="0"/>
        <w:autoSpaceDN w:val="0"/>
        <w:adjustRightInd w:val="0"/>
        <w:spacing w:after="0" w:line="240" w:lineRule="auto"/>
        <w:rPr>
          <w:rFonts w:ascii="allegro New Roman" w:hAnsi="allegro New Roman" w:cs="allegro New Roman"/>
          <w:sz w:val="24"/>
          <w:szCs w:val="24"/>
        </w:rPr>
      </w:pPr>
      <w:r>
        <w:rPr>
          <w:rFonts w:ascii="allegro New Roman" w:hAnsi="allegro New Roman" w:cs="allegro New Roman"/>
          <w:sz w:val="24"/>
          <w:szCs w:val="24"/>
        </w:rPr>
        <w:t>|4vertrieben geflohen - angekommen?</w:t>
      </w:r>
    </w:p>
    <w:p w:rsidR="009F7867" w:rsidRDefault="009F7867" w:rsidP="009F7867">
      <w:pPr>
        <w:autoSpaceDE w:val="0"/>
        <w:autoSpaceDN w:val="0"/>
        <w:adjustRightInd w:val="0"/>
        <w:spacing w:after="0" w:line="240" w:lineRule="auto"/>
        <w:rPr>
          <w:rFonts w:ascii="allegro New Roman" w:hAnsi="allegro New Roman" w:cs="allegro New Roman"/>
          <w:sz w:val="24"/>
          <w:szCs w:val="24"/>
        </w:rPr>
      </w:pPr>
      <w:r>
        <w:rPr>
          <w:rFonts w:ascii="allegro New Roman" w:hAnsi="allegro New Roman" w:cs="allegro New Roman"/>
          <w:sz w:val="24"/>
          <w:szCs w:val="24"/>
        </w:rPr>
        <w:t>|62016</w:t>
      </w:r>
    </w:p>
    <w:p w:rsidR="009F7867" w:rsidRDefault="009F7867" w:rsidP="009F7867">
      <w:pPr>
        <w:autoSpaceDE w:val="0"/>
        <w:autoSpaceDN w:val="0"/>
        <w:adjustRightInd w:val="0"/>
        <w:spacing w:after="0" w:line="240" w:lineRule="auto"/>
        <w:rPr>
          <w:rFonts w:ascii="allegro New Roman" w:hAnsi="allegro New Roman" w:cs="allegro New Roman"/>
          <w:sz w:val="24"/>
          <w:szCs w:val="24"/>
        </w:rPr>
      </w:pPr>
      <w:r>
        <w:rPr>
          <w:rFonts w:ascii="allegro New Roman" w:hAnsi="allegro New Roman" w:cs="allegro New Roman"/>
          <w:sz w:val="24"/>
          <w:szCs w:val="24"/>
        </w:rPr>
        <w:t>|6dalbach,2016</w:t>
      </w:r>
    </w:p>
    <w:p w:rsidR="009F7867" w:rsidRDefault="009F7867" w:rsidP="009F7867">
      <w:pPr>
        <w:autoSpaceDE w:val="0"/>
        <w:autoSpaceDN w:val="0"/>
        <w:adjustRightInd w:val="0"/>
        <w:spacing w:after="0" w:line="240" w:lineRule="auto"/>
        <w:rPr>
          <w:rFonts w:ascii="allegro New Roman" w:hAnsi="allegro New Roman" w:cs="allegro New Roman"/>
          <w:sz w:val="24"/>
          <w:szCs w:val="24"/>
        </w:rPr>
      </w:pPr>
      <w:r>
        <w:rPr>
          <w:rFonts w:ascii="allegro New Roman" w:hAnsi="allegro New Roman" w:cs="allegro New Roman"/>
          <w:sz w:val="24"/>
          <w:szCs w:val="24"/>
        </w:rPr>
        <w:t>|6wochenschau-verlag,2016</w:t>
      </w:r>
    </w:p>
    <w:p w:rsidR="009F7867" w:rsidRDefault="009F7867" w:rsidP="009F7867">
      <w:pPr>
        <w:autoSpaceDE w:val="0"/>
        <w:autoSpaceDN w:val="0"/>
        <w:adjustRightInd w:val="0"/>
        <w:spacing w:after="0" w:line="240" w:lineRule="auto"/>
        <w:rPr>
          <w:rFonts w:ascii="allegro New Roman" w:hAnsi="allegro New Roman" w:cs="allegro New Roman"/>
          <w:sz w:val="24"/>
          <w:szCs w:val="24"/>
        </w:rPr>
      </w:pPr>
      <w:r>
        <w:rPr>
          <w:rFonts w:ascii="allegro New Roman" w:hAnsi="allegro New Roman" w:cs="allegro New Roman"/>
          <w:sz w:val="24"/>
          <w:szCs w:val="24"/>
        </w:rPr>
        <w:t>|8ge ii 584</w:t>
      </w:r>
    </w:p>
    <w:p w:rsidR="009F7867" w:rsidRDefault="009F7867" w:rsidP="009F7867">
      <w:pPr>
        <w:autoSpaceDE w:val="0"/>
        <w:autoSpaceDN w:val="0"/>
        <w:adjustRightInd w:val="0"/>
        <w:spacing w:after="0" w:line="240" w:lineRule="auto"/>
        <w:rPr>
          <w:rFonts w:ascii="allegro New Roman" w:hAnsi="allegro New Roman" w:cs="allegro New Roman"/>
          <w:sz w:val="24"/>
          <w:szCs w:val="24"/>
        </w:rPr>
      </w:pPr>
      <w:r>
        <w:rPr>
          <w:rFonts w:ascii="allegro New Roman" w:hAnsi="allegro New Roman" w:cs="allegro New Roman"/>
          <w:sz w:val="24"/>
          <w:szCs w:val="24"/>
        </w:rPr>
        <w:t>|9D20161101</w:t>
      </w:r>
    </w:p>
    <w:p w:rsidR="009F7867" w:rsidRDefault="009F7867" w:rsidP="009F7867">
      <w:pPr>
        <w:autoSpaceDE w:val="0"/>
        <w:autoSpaceDN w:val="0"/>
        <w:adjustRightInd w:val="0"/>
        <w:spacing w:after="0" w:line="240" w:lineRule="auto"/>
        <w:rPr>
          <w:rFonts w:ascii="allegro New Roman" w:hAnsi="allegro New Roman" w:cs="allegro New Roman"/>
          <w:sz w:val="24"/>
          <w:szCs w:val="24"/>
        </w:rPr>
      </w:pPr>
      <w:r>
        <w:rPr>
          <w:rFonts w:ascii="allegro New Roman" w:hAnsi="allegro New Roman" w:cs="allegro New Roman"/>
          <w:sz w:val="24"/>
          <w:szCs w:val="24"/>
        </w:rPr>
        <w:t>|9a302945</w:t>
      </w:r>
    </w:p>
    <w:p w:rsidR="009F7867" w:rsidRDefault="009F7867" w:rsidP="009F7867">
      <w:pPr>
        <w:autoSpaceDE w:val="0"/>
        <w:autoSpaceDN w:val="0"/>
        <w:adjustRightInd w:val="0"/>
        <w:spacing w:after="0" w:line="240" w:lineRule="auto"/>
        <w:rPr>
          <w:rFonts w:ascii="allegro New Roman" w:hAnsi="allegro New Roman" w:cs="allegro New Roman"/>
          <w:sz w:val="24"/>
          <w:szCs w:val="24"/>
        </w:rPr>
      </w:pPr>
      <w:r>
        <w:rPr>
          <w:rFonts w:ascii="allegro New Roman" w:hAnsi="allegro New Roman" w:cs="allegro New Roman"/>
          <w:sz w:val="24"/>
          <w:szCs w:val="24"/>
        </w:rPr>
        <w:t>|9i978-3-7344</w:t>
      </w:r>
    </w:p>
    <w:p w:rsidR="009F7867" w:rsidRDefault="009F7867" w:rsidP="009F7867"/>
    <w:p w:rsidR="009F7867" w:rsidRDefault="009F7867" w:rsidP="009F7867">
      <w:pPr>
        <w:pStyle w:val="NurText"/>
      </w:pPr>
      <w:r>
        <w:t>3. Wie suchen Sie nach der ISB-Nummer? In einem Register (welchem?), mit dem "Fernglas"? im Suchfeld?</w:t>
      </w:r>
    </w:p>
    <w:p w:rsidR="009F7867" w:rsidRDefault="009F7867" w:rsidP="009F7867"/>
    <w:p w:rsidR="009F7867" w:rsidRDefault="009F7867" w:rsidP="009F7867">
      <w:r>
        <w:rPr>
          <w:noProof/>
          <w:lang w:eastAsia="de-DE"/>
        </w:rPr>
        <w:drawing>
          <wp:inline distT="0" distB="0" distL="0" distR="0" wp14:anchorId="6CD33F84" wp14:editId="1137EC47">
            <wp:extent cx="4576254" cy="207645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31416" t="35185" r="31051" b="37566"/>
                    <a:stretch/>
                  </pic:blipFill>
                  <pic:spPr bwMode="auto">
                    <a:xfrm>
                      <a:off x="0" y="0"/>
                      <a:ext cx="4599658" cy="20870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92E9B" w:rsidRDefault="00892E9B" w:rsidP="009F7867">
      <w:bookmarkStart w:id="0" w:name="_GoBack"/>
      <w:bookmarkEnd w:id="0"/>
    </w:p>
    <w:sectPr w:rsidR="00892E9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llegro 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allegro New Roman"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E1E"/>
    <w:rsid w:val="006C0E1E"/>
    <w:rsid w:val="00892E9B"/>
    <w:rsid w:val="00966923"/>
    <w:rsid w:val="009F7867"/>
    <w:rsid w:val="00E14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D52F43-CB44-4A39-A00E-22ADF4FB5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link w:val="NurTextZchn"/>
    <w:uiPriority w:val="99"/>
    <w:semiHidden/>
    <w:unhideWhenUsed/>
    <w:rsid w:val="009F7867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9F7867"/>
    <w:rPr>
      <w:rFonts w:ascii="Calibr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599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8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297F2C-F86D-46DB-97CB-8B497744C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9D5291FF.dotm</Template>
  <TotalTime>0</TotalTime>
  <Pages>2</Pages>
  <Words>208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IT.Niedersachsen</Company>
  <LinksUpToDate>false</LinksUpToDate>
  <CharactersWithSpaces>1518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Wieprecht, Matthias (STS)</dc:creator>
  <cp:keywords/>
  <dc:description/>
  <cp:lastModifiedBy>Wieprecht, Matthias (STS)</cp:lastModifiedBy>
  <cp:revision>1</cp:revision>
  <dcterms:created xsi:type="dcterms:W3CDTF">2016-11-02T12:43:00Z</dcterms:created>
  <dcterms:modified xsi:type="dcterms:W3CDTF">2016-11-02T13:27:00Z</dcterms:modified>
</cp:coreProperties>
</file>